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C6" w:rsidRDefault="0087768F" w:rsidP="004502D2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00B050"/>
          <w:sz w:val="32"/>
          <w:szCs w:val="26"/>
          <w:lang w:val="en" w:eastAsia="en-GB"/>
        </w:rPr>
      </w:pPr>
      <w:r w:rsidRPr="0087768F">
        <w:rPr>
          <w:rFonts w:ascii="Arial" w:eastAsia="Times New Roman" w:hAnsi="Arial" w:cs="Arial"/>
          <w:color w:val="00B050"/>
          <w:sz w:val="32"/>
          <w:szCs w:val="26"/>
          <w:lang w:val="en" w:eastAsia="en-GB"/>
        </w:rPr>
        <w:t>Cystic fibrosis</w:t>
      </w:r>
    </w:p>
    <w:p w:rsidR="0087768F" w:rsidRPr="0087768F" w:rsidRDefault="0087768F" w:rsidP="0087768F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87768F">
        <w:rPr>
          <w:rFonts w:ascii="Arial" w:eastAsia="Times New Roman" w:hAnsi="Arial" w:cs="Arial"/>
          <w:b/>
          <w:bCs/>
          <w:color w:val="333333"/>
          <w:sz w:val="26"/>
          <w:szCs w:val="26"/>
          <w:lang w:val="en" w:eastAsia="en-GB"/>
        </w:rPr>
        <w:t>Cystic fibrosis is an inherited condition in which the lungs and digestive system can become clogged with thick, sticky mucus.</w:t>
      </w:r>
    </w:p>
    <w:p w:rsidR="0087768F" w:rsidRPr="0087768F" w:rsidRDefault="0087768F" w:rsidP="0087768F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87768F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It can cause problems with breathing and digestion from a young age. Over many years, the lungs become increasingly damaged and may eventually stop working properly.</w:t>
      </w:r>
    </w:p>
    <w:p w:rsidR="0087768F" w:rsidRPr="0087768F" w:rsidRDefault="0087768F" w:rsidP="0087768F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87768F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Most cases of cystic fibrosis in the UK are now identified through screening tests carried out soon after birth. It's estimated that 1 in every 2,500 babies born in the UK has cystic fibrosis.</w:t>
      </w:r>
    </w:p>
    <w:p w:rsidR="0087768F" w:rsidRPr="0087768F" w:rsidRDefault="0087768F" w:rsidP="0087768F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87768F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A number of treatments are available to help reduce the problems caused by the condition, but unfortunately average life expectancy is reduced for people who have it.</w:t>
      </w:r>
    </w:p>
    <w:p w:rsidR="0087768F" w:rsidRDefault="0087768F" w:rsidP="0087768F">
      <w:pPr>
        <w:shd w:val="clear" w:color="auto" w:fill="F7F7F7"/>
        <w:spacing w:before="100" w:beforeAutospacing="1" w:after="144" w:line="240" w:lineRule="auto"/>
        <w:outlineLvl w:val="1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</w:p>
    <w:p w:rsidR="0087768F" w:rsidRPr="0087768F" w:rsidRDefault="0087768F" w:rsidP="0087768F">
      <w:pPr>
        <w:shd w:val="clear" w:color="auto" w:fill="F7F7F7"/>
        <w:spacing w:before="100" w:beforeAutospacing="1" w:after="144" w:line="240" w:lineRule="auto"/>
        <w:outlineLvl w:val="1"/>
        <w:rPr>
          <w:rFonts w:ascii="Arial" w:eastAsia="Times New Roman" w:hAnsi="Arial" w:cs="Arial"/>
          <w:color w:val="578300"/>
          <w:sz w:val="42"/>
          <w:szCs w:val="42"/>
          <w:lang w:val="en" w:eastAsia="en-GB"/>
        </w:rPr>
      </w:pPr>
      <w:r w:rsidRPr="0087768F">
        <w:rPr>
          <w:rFonts w:ascii="Arial" w:eastAsia="Times New Roman" w:hAnsi="Arial" w:cs="Arial"/>
          <w:color w:val="578300"/>
          <w:sz w:val="42"/>
          <w:szCs w:val="42"/>
          <w:lang w:val="en" w:eastAsia="en-GB"/>
        </w:rPr>
        <w:t>Symptoms of cystic fibrosis</w:t>
      </w:r>
    </w:p>
    <w:p w:rsidR="0087768F" w:rsidRPr="0087768F" w:rsidRDefault="0087768F" w:rsidP="0087768F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87768F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Symptoms of cystic fibrosis tend to start in early childhood, although they can sometimes develop very soon after birth, or may not be obvious until adulthood.</w:t>
      </w:r>
    </w:p>
    <w:p w:rsidR="0087768F" w:rsidRPr="0087768F" w:rsidRDefault="0087768F" w:rsidP="0087768F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87768F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Some of the main symptoms of cystic fibrosis can include:</w:t>
      </w:r>
    </w:p>
    <w:p w:rsidR="0087768F" w:rsidRPr="0087768F" w:rsidRDefault="0087768F" w:rsidP="0087768F">
      <w:pPr>
        <w:numPr>
          <w:ilvl w:val="0"/>
          <w:numId w:val="16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87768F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recurring </w:t>
      </w:r>
      <w:hyperlink r:id="rId6" w:history="1">
        <w:r w:rsidRPr="0087768F">
          <w:rPr>
            <w:rFonts w:ascii="Arial" w:eastAsia="Times New Roman" w:hAnsi="Arial" w:cs="Arial"/>
            <w:color w:val="00B050"/>
            <w:sz w:val="26"/>
            <w:szCs w:val="26"/>
            <w:lang w:val="en" w:eastAsia="en-GB"/>
          </w:rPr>
          <w:t>chest infections</w:t>
        </w:r>
      </w:hyperlink>
      <w:r w:rsidRPr="0087768F">
        <w:rPr>
          <w:rFonts w:ascii="Arial" w:eastAsia="Times New Roman" w:hAnsi="Arial" w:cs="Arial"/>
          <w:color w:val="00B050"/>
          <w:sz w:val="26"/>
          <w:szCs w:val="26"/>
          <w:lang w:val="en" w:eastAsia="en-GB"/>
        </w:rPr>
        <w:t xml:space="preserve"> </w:t>
      </w:r>
    </w:p>
    <w:p w:rsidR="0087768F" w:rsidRPr="0087768F" w:rsidRDefault="0087768F" w:rsidP="0087768F">
      <w:pPr>
        <w:numPr>
          <w:ilvl w:val="0"/>
          <w:numId w:val="16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87768F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difficulty putting on weight </w:t>
      </w:r>
    </w:p>
    <w:p w:rsidR="0087768F" w:rsidRPr="0087768F" w:rsidRDefault="0087768F" w:rsidP="0087768F">
      <w:pPr>
        <w:numPr>
          <w:ilvl w:val="0"/>
          <w:numId w:val="16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87768F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frequent, wet-sounding </w:t>
      </w:r>
      <w:hyperlink r:id="rId7" w:history="1">
        <w:r w:rsidRPr="0087768F">
          <w:rPr>
            <w:rFonts w:ascii="Arial" w:eastAsia="Times New Roman" w:hAnsi="Arial" w:cs="Arial"/>
            <w:color w:val="00B050"/>
            <w:sz w:val="26"/>
            <w:szCs w:val="26"/>
            <w:lang w:val="en" w:eastAsia="en-GB"/>
          </w:rPr>
          <w:t>coughs</w:t>
        </w:r>
      </w:hyperlink>
      <w:r w:rsidRPr="0087768F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 </w:t>
      </w:r>
    </w:p>
    <w:p w:rsidR="0087768F" w:rsidRPr="0087768F" w:rsidRDefault="0087768F" w:rsidP="0087768F">
      <w:pPr>
        <w:numPr>
          <w:ilvl w:val="0"/>
          <w:numId w:val="16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6"/>
          <w:szCs w:val="26"/>
          <w:lang w:val="en" w:eastAsia="en-GB"/>
        </w:rPr>
      </w:pPr>
      <w:hyperlink r:id="rId8" w:history="1">
        <w:proofErr w:type="spellStart"/>
        <w:r w:rsidRPr="0087768F">
          <w:rPr>
            <w:rFonts w:ascii="Arial" w:eastAsia="Times New Roman" w:hAnsi="Arial" w:cs="Arial"/>
            <w:color w:val="00B050"/>
            <w:sz w:val="26"/>
            <w:szCs w:val="26"/>
            <w:lang w:val="en" w:eastAsia="en-GB"/>
          </w:rPr>
          <w:t>diarrhoea</w:t>
        </w:r>
        <w:proofErr w:type="spellEnd"/>
      </w:hyperlink>
      <w:r w:rsidRPr="0087768F">
        <w:rPr>
          <w:rFonts w:ascii="Arial" w:eastAsia="Times New Roman" w:hAnsi="Arial" w:cs="Arial"/>
          <w:color w:val="00B050"/>
          <w:sz w:val="26"/>
          <w:szCs w:val="26"/>
          <w:lang w:val="en" w:eastAsia="en-GB"/>
        </w:rPr>
        <w:t xml:space="preserve"> </w:t>
      </w:r>
    </w:p>
    <w:p w:rsidR="0087768F" w:rsidRPr="0087768F" w:rsidRDefault="0087768F" w:rsidP="0087768F">
      <w:pPr>
        <w:numPr>
          <w:ilvl w:val="0"/>
          <w:numId w:val="16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87768F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occasional wheezing and </w:t>
      </w:r>
      <w:hyperlink r:id="rId9" w:history="1">
        <w:r w:rsidRPr="0087768F">
          <w:rPr>
            <w:rFonts w:ascii="Arial" w:eastAsia="Times New Roman" w:hAnsi="Arial" w:cs="Arial"/>
            <w:color w:val="00B050"/>
            <w:sz w:val="26"/>
            <w:szCs w:val="26"/>
            <w:lang w:val="en" w:eastAsia="en-GB"/>
          </w:rPr>
          <w:t>shortness of breath</w:t>
        </w:r>
      </w:hyperlink>
      <w:r w:rsidRPr="0087768F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 </w:t>
      </w:r>
    </w:p>
    <w:p w:rsidR="0087768F" w:rsidRPr="0087768F" w:rsidRDefault="0087768F" w:rsidP="0087768F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87768F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People with the condition can also develop a number of related conditions, including </w:t>
      </w:r>
      <w:hyperlink r:id="rId10" w:history="1">
        <w:r w:rsidRPr="0087768F">
          <w:rPr>
            <w:rFonts w:ascii="Arial" w:eastAsia="Times New Roman" w:hAnsi="Arial" w:cs="Arial"/>
            <w:color w:val="00B050"/>
            <w:sz w:val="26"/>
            <w:szCs w:val="26"/>
            <w:lang w:val="en" w:eastAsia="en-GB"/>
          </w:rPr>
          <w:t>diabetes</w:t>
        </w:r>
      </w:hyperlink>
      <w:r w:rsidRPr="0087768F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, thin, weakened bones (</w:t>
      </w:r>
      <w:hyperlink r:id="rId11" w:history="1">
        <w:r w:rsidRPr="0087768F">
          <w:rPr>
            <w:rFonts w:ascii="Arial" w:eastAsia="Times New Roman" w:hAnsi="Arial" w:cs="Arial"/>
            <w:color w:val="00B050"/>
            <w:sz w:val="26"/>
            <w:szCs w:val="26"/>
            <w:lang w:val="en" w:eastAsia="en-GB"/>
          </w:rPr>
          <w:t>osteoporosis</w:t>
        </w:r>
      </w:hyperlink>
      <w:r w:rsidRPr="0087768F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) and liver problems.</w:t>
      </w:r>
    </w:p>
    <w:p w:rsidR="0087768F" w:rsidRPr="0087768F" w:rsidRDefault="0087768F" w:rsidP="0087768F">
      <w:pPr>
        <w:shd w:val="clear" w:color="auto" w:fill="F7F7F7"/>
        <w:spacing w:before="100" w:beforeAutospacing="1" w:after="144" w:line="240" w:lineRule="auto"/>
        <w:outlineLvl w:val="1"/>
        <w:rPr>
          <w:rFonts w:ascii="Arial" w:eastAsia="Times New Roman" w:hAnsi="Arial" w:cs="Arial"/>
          <w:color w:val="578300"/>
          <w:sz w:val="42"/>
          <w:szCs w:val="42"/>
          <w:lang w:val="en" w:eastAsia="en-GB"/>
        </w:rPr>
      </w:pPr>
      <w:r w:rsidRPr="0087768F">
        <w:rPr>
          <w:rFonts w:ascii="Arial" w:eastAsia="Times New Roman" w:hAnsi="Arial" w:cs="Arial"/>
          <w:color w:val="578300"/>
          <w:sz w:val="42"/>
          <w:szCs w:val="42"/>
          <w:lang w:val="en" w:eastAsia="en-GB"/>
        </w:rPr>
        <w:t>Causes of cystic fibrosis</w:t>
      </w:r>
    </w:p>
    <w:p w:rsidR="0087768F" w:rsidRPr="0087768F" w:rsidRDefault="0087768F" w:rsidP="0087768F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87768F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Cystic fibrosis is caused by a faulty gene that a child inherits from both of their parents.</w:t>
      </w:r>
    </w:p>
    <w:p w:rsidR="0087768F" w:rsidRPr="0087768F" w:rsidRDefault="0087768F" w:rsidP="0087768F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87768F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lastRenderedPageBreak/>
        <w:t>The faulty gene means that some cells struggle to move salt and water across the cell wall. This, along with recurrent infections, can result in a build-up of thick, sticky mucus in the body's tubes and passageways.</w:t>
      </w:r>
    </w:p>
    <w:p w:rsidR="0087768F" w:rsidRPr="0087768F" w:rsidRDefault="0087768F" w:rsidP="0087768F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87768F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To be born with cystic fibrosis, a child has to inherit two copies of this faulty gene – one from each of their parents. Their parents will not usually have the condition themselves, because they will only carry one faulty gene and one that works normally.</w:t>
      </w:r>
    </w:p>
    <w:p w:rsidR="0087768F" w:rsidRPr="0087768F" w:rsidRDefault="0087768F" w:rsidP="0087768F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87768F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If both parents carry the faulty gene, there's a 25% chance that each child they have will be born with cystic fibrosis.</w:t>
      </w:r>
    </w:p>
    <w:p w:rsidR="0087768F" w:rsidRPr="0087768F" w:rsidRDefault="0087768F" w:rsidP="0087768F">
      <w:pPr>
        <w:shd w:val="clear" w:color="auto" w:fill="F7F7F7"/>
        <w:spacing w:before="100" w:beforeAutospacing="1" w:after="144" w:line="240" w:lineRule="auto"/>
        <w:outlineLvl w:val="1"/>
        <w:rPr>
          <w:rFonts w:ascii="Arial" w:eastAsia="Times New Roman" w:hAnsi="Arial" w:cs="Arial"/>
          <w:color w:val="578300"/>
          <w:sz w:val="42"/>
          <w:szCs w:val="42"/>
          <w:lang w:val="en" w:eastAsia="en-GB"/>
        </w:rPr>
      </w:pPr>
      <w:r w:rsidRPr="0087768F">
        <w:rPr>
          <w:rFonts w:ascii="Arial" w:eastAsia="Times New Roman" w:hAnsi="Arial" w:cs="Arial"/>
          <w:color w:val="578300"/>
          <w:sz w:val="42"/>
          <w:szCs w:val="42"/>
          <w:lang w:val="en" w:eastAsia="en-GB"/>
        </w:rPr>
        <w:t>Screening and testing for cystic fibrosis</w:t>
      </w:r>
    </w:p>
    <w:p w:rsidR="0087768F" w:rsidRPr="0087768F" w:rsidRDefault="0087768F" w:rsidP="0087768F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87768F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Most cases of cystic fibrosis are now detected soon after birth through the </w:t>
      </w:r>
      <w:hyperlink r:id="rId12" w:history="1">
        <w:r w:rsidRPr="0087768F">
          <w:rPr>
            <w:rFonts w:ascii="Arial" w:eastAsia="Times New Roman" w:hAnsi="Arial" w:cs="Arial"/>
            <w:color w:val="00B050"/>
            <w:sz w:val="26"/>
            <w:szCs w:val="26"/>
            <w:lang w:val="en" w:eastAsia="en-GB"/>
          </w:rPr>
          <w:t>newborn blood spot test</w:t>
        </w:r>
      </w:hyperlink>
      <w:r w:rsidRPr="0087768F">
        <w:rPr>
          <w:rFonts w:ascii="Arial" w:eastAsia="Times New Roman" w:hAnsi="Arial" w:cs="Arial"/>
          <w:color w:val="00B050"/>
          <w:sz w:val="26"/>
          <w:szCs w:val="26"/>
          <w:lang w:val="en" w:eastAsia="en-GB"/>
        </w:rPr>
        <w:t xml:space="preserve">. </w:t>
      </w:r>
    </w:p>
    <w:p w:rsidR="0087768F" w:rsidRPr="0087768F" w:rsidRDefault="0087768F" w:rsidP="0087768F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87768F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This involves collecting a drop of blood from the baby's heel and testing it for abnormalities that could indicate cystic fibrosis.</w:t>
      </w:r>
    </w:p>
    <w:p w:rsidR="0087768F" w:rsidRPr="0087768F" w:rsidRDefault="0087768F" w:rsidP="0087768F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87768F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More tests will be needed to confirm the diagnosis, such as:</w:t>
      </w:r>
    </w:p>
    <w:p w:rsidR="0087768F" w:rsidRPr="0087768F" w:rsidRDefault="0087768F" w:rsidP="0087768F">
      <w:pPr>
        <w:numPr>
          <w:ilvl w:val="0"/>
          <w:numId w:val="17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87768F">
        <w:rPr>
          <w:rFonts w:ascii="Arial" w:eastAsia="Times New Roman" w:hAnsi="Arial" w:cs="Arial"/>
          <w:b/>
          <w:bCs/>
          <w:color w:val="333333"/>
          <w:sz w:val="26"/>
          <w:szCs w:val="26"/>
          <w:lang w:val="en" w:eastAsia="en-GB"/>
        </w:rPr>
        <w:t>a sweat test</w:t>
      </w:r>
      <w:r w:rsidRPr="0087768F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 – to measure the amount of salt in sweat, as the sweat of someone with cystic fibrosis has higher levels of salt than normal </w:t>
      </w:r>
    </w:p>
    <w:p w:rsidR="0087768F" w:rsidRPr="0087768F" w:rsidRDefault="0087768F" w:rsidP="0087768F">
      <w:pPr>
        <w:numPr>
          <w:ilvl w:val="0"/>
          <w:numId w:val="17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87768F">
        <w:rPr>
          <w:rFonts w:ascii="Arial" w:eastAsia="Times New Roman" w:hAnsi="Arial" w:cs="Arial"/>
          <w:b/>
          <w:bCs/>
          <w:color w:val="333333"/>
          <w:sz w:val="26"/>
          <w:szCs w:val="26"/>
          <w:lang w:val="en" w:eastAsia="en-GB"/>
        </w:rPr>
        <w:t>a genetic test</w:t>
      </w:r>
      <w:r w:rsidRPr="0087768F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 – where a sample of blood or saliva is checked for the faulty gene that causes cystic fibrosis </w:t>
      </w:r>
    </w:p>
    <w:p w:rsidR="0087768F" w:rsidRPr="0087768F" w:rsidRDefault="0087768F" w:rsidP="0087768F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87768F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These tests can also be carried out in older children and adults with symptoms of cystic fibrosis who haven't been screened previously.</w:t>
      </w:r>
    </w:p>
    <w:p w:rsidR="0087768F" w:rsidRPr="0087768F" w:rsidRDefault="0087768F" w:rsidP="0087768F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87768F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If you have a family history of cystic fibrosis, you can be tested to determine if you're at risk of having a child with the condition by checking if you're a "carrier" of the faulty gene that causes it. </w:t>
      </w:r>
    </w:p>
    <w:p w:rsidR="0087768F" w:rsidRPr="0087768F" w:rsidRDefault="0087768F" w:rsidP="0087768F">
      <w:pPr>
        <w:shd w:val="clear" w:color="auto" w:fill="F7F7F7"/>
        <w:spacing w:before="100" w:beforeAutospacing="1" w:after="144" w:line="240" w:lineRule="auto"/>
        <w:outlineLvl w:val="1"/>
        <w:rPr>
          <w:rFonts w:ascii="Arial" w:eastAsia="Times New Roman" w:hAnsi="Arial" w:cs="Arial"/>
          <w:color w:val="578300"/>
          <w:sz w:val="42"/>
          <w:szCs w:val="42"/>
          <w:lang w:val="en" w:eastAsia="en-GB"/>
        </w:rPr>
      </w:pPr>
      <w:r w:rsidRPr="0087768F">
        <w:rPr>
          <w:rFonts w:ascii="Arial" w:eastAsia="Times New Roman" w:hAnsi="Arial" w:cs="Arial"/>
          <w:color w:val="578300"/>
          <w:sz w:val="42"/>
          <w:szCs w:val="42"/>
          <w:lang w:val="en" w:eastAsia="en-GB"/>
        </w:rPr>
        <w:t>Treatments for cystic fibrosis</w:t>
      </w:r>
    </w:p>
    <w:p w:rsidR="0087768F" w:rsidRPr="0087768F" w:rsidRDefault="0087768F" w:rsidP="0087768F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87768F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There's currently no cure for cystic fibrosis, but a number of treatments are available to help control the symptoms, prevent complications, and make the condition easier to live with.</w:t>
      </w:r>
    </w:p>
    <w:p w:rsidR="0087768F" w:rsidRPr="0087768F" w:rsidRDefault="0087768F" w:rsidP="0087768F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87768F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Possible treatments include:</w:t>
      </w:r>
    </w:p>
    <w:p w:rsidR="0087768F" w:rsidRPr="0087768F" w:rsidRDefault="0087768F" w:rsidP="0087768F">
      <w:pPr>
        <w:numPr>
          <w:ilvl w:val="0"/>
          <w:numId w:val="18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hyperlink r:id="rId13" w:history="1">
        <w:r w:rsidRPr="0087768F">
          <w:rPr>
            <w:rFonts w:ascii="Arial" w:eastAsia="Times New Roman" w:hAnsi="Arial" w:cs="Arial"/>
            <w:color w:val="00B050"/>
            <w:sz w:val="26"/>
            <w:szCs w:val="26"/>
            <w:lang w:val="en" w:eastAsia="en-GB"/>
          </w:rPr>
          <w:t>antibiotics</w:t>
        </w:r>
      </w:hyperlink>
      <w:r w:rsidRPr="0087768F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 to prevent and treat </w:t>
      </w:r>
      <w:hyperlink r:id="rId14" w:history="1">
        <w:r w:rsidRPr="0087768F">
          <w:rPr>
            <w:rFonts w:ascii="Arial" w:eastAsia="Times New Roman" w:hAnsi="Arial" w:cs="Arial"/>
            <w:color w:val="00B050"/>
            <w:sz w:val="26"/>
            <w:szCs w:val="26"/>
            <w:lang w:val="en" w:eastAsia="en-GB"/>
          </w:rPr>
          <w:t>chest infections</w:t>
        </w:r>
      </w:hyperlink>
      <w:r w:rsidRPr="0087768F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 </w:t>
      </w:r>
    </w:p>
    <w:p w:rsidR="0087768F" w:rsidRPr="0087768F" w:rsidRDefault="0087768F" w:rsidP="0087768F">
      <w:pPr>
        <w:numPr>
          <w:ilvl w:val="0"/>
          <w:numId w:val="18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87768F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lastRenderedPageBreak/>
        <w:t xml:space="preserve">medicines to make the mucus in the lungs thinner and easier to cough up </w:t>
      </w:r>
    </w:p>
    <w:p w:rsidR="0087768F" w:rsidRPr="0087768F" w:rsidRDefault="0087768F" w:rsidP="0087768F">
      <w:pPr>
        <w:numPr>
          <w:ilvl w:val="0"/>
          <w:numId w:val="18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87768F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medicines to widen the airways and reduce inflammation </w:t>
      </w:r>
    </w:p>
    <w:p w:rsidR="0087768F" w:rsidRPr="0087768F" w:rsidRDefault="0087768F" w:rsidP="0087768F">
      <w:pPr>
        <w:numPr>
          <w:ilvl w:val="0"/>
          <w:numId w:val="18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87768F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special techniques and devices to help clear mucus from the lungs </w:t>
      </w:r>
    </w:p>
    <w:p w:rsidR="0087768F" w:rsidRPr="0087768F" w:rsidRDefault="0087768F" w:rsidP="0087768F">
      <w:pPr>
        <w:numPr>
          <w:ilvl w:val="0"/>
          <w:numId w:val="18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87768F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medicines that help the person absorb food better </w:t>
      </w:r>
    </w:p>
    <w:p w:rsidR="0087768F" w:rsidRPr="0087768F" w:rsidRDefault="0087768F" w:rsidP="0087768F">
      <w:pPr>
        <w:numPr>
          <w:ilvl w:val="0"/>
          <w:numId w:val="18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87768F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following a special diet and taking supplements to prevent </w:t>
      </w:r>
      <w:hyperlink r:id="rId15" w:history="1">
        <w:r w:rsidRPr="0087768F">
          <w:rPr>
            <w:rFonts w:ascii="Arial" w:eastAsia="Times New Roman" w:hAnsi="Arial" w:cs="Arial"/>
            <w:color w:val="00B050"/>
            <w:sz w:val="26"/>
            <w:szCs w:val="26"/>
            <w:lang w:val="en" w:eastAsia="en-GB"/>
          </w:rPr>
          <w:t>malnutrition</w:t>
        </w:r>
      </w:hyperlink>
      <w:r w:rsidRPr="0087768F">
        <w:rPr>
          <w:rFonts w:ascii="Arial" w:eastAsia="Times New Roman" w:hAnsi="Arial" w:cs="Arial"/>
          <w:color w:val="00B050"/>
          <w:sz w:val="26"/>
          <w:szCs w:val="26"/>
          <w:lang w:val="en" w:eastAsia="en-GB"/>
        </w:rPr>
        <w:t xml:space="preserve"> </w:t>
      </w:r>
    </w:p>
    <w:p w:rsidR="0087768F" w:rsidRPr="0087768F" w:rsidRDefault="0087768F" w:rsidP="0087768F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87768F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A </w:t>
      </w:r>
      <w:hyperlink r:id="rId16" w:history="1">
        <w:r w:rsidRPr="0087768F">
          <w:rPr>
            <w:rFonts w:ascii="Arial" w:eastAsia="Times New Roman" w:hAnsi="Arial" w:cs="Arial"/>
            <w:color w:val="00B050"/>
            <w:sz w:val="26"/>
            <w:szCs w:val="26"/>
            <w:lang w:val="en" w:eastAsia="en-GB"/>
          </w:rPr>
          <w:t>lung transplant</w:t>
        </w:r>
      </w:hyperlink>
      <w:r w:rsidRPr="0087768F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 may eventually be needed if the lungs become greatly damaged.</w:t>
      </w:r>
    </w:p>
    <w:p w:rsidR="0087768F" w:rsidRPr="0087768F" w:rsidRDefault="0087768F" w:rsidP="0087768F">
      <w:pPr>
        <w:shd w:val="clear" w:color="auto" w:fill="F7F7F7"/>
        <w:spacing w:before="100" w:beforeAutospacing="1" w:after="144" w:line="240" w:lineRule="auto"/>
        <w:outlineLvl w:val="1"/>
        <w:rPr>
          <w:rFonts w:ascii="Arial" w:eastAsia="Times New Roman" w:hAnsi="Arial" w:cs="Arial"/>
          <w:color w:val="578300"/>
          <w:sz w:val="42"/>
          <w:szCs w:val="42"/>
          <w:lang w:val="en" w:eastAsia="en-GB"/>
        </w:rPr>
      </w:pPr>
      <w:r w:rsidRPr="0087768F">
        <w:rPr>
          <w:rFonts w:ascii="Arial" w:eastAsia="Times New Roman" w:hAnsi="Arial" w:cs="Arial"/>
          <w:color w:val="578300"/>
          <w:sz w:val="42"/>
          <w:szCs w:val="42"/>
          <w:lang w:val="en" w:eastAsia="en-GB"/>
        </w:rPr>
        <w:t>The Cystic Fibrosis Trust</w:t>
      </w:r>
    </w:p>
    <w:p w:rsidR="0087768F" w:rsidRPr="0087768F" w:rsidRDefault="0087768F" w:rsidP="0087768F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87768F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 xml:space="preserve">The UK's leading charity for people affected by cystic fibrosis is the </w:t>
      </w:r>
      <w:hyperlink r:id="rId17" w:tooltip="External website" w:history="1">
        <w:r w:rsidRPr="0087768F">
          <w:rPr>
            <w:rFonts w:ascii="Arial" w:eastAsia="Times New Roman" w:hAnsi="Arial" w:cs="Arial"/>
            <w:color w:val="00B050"/>
            <w:sz w:val="26"/>
            <w:szCs w:val="26"/>
            <w:lang w:val="en" w:eastAsia="en-GB"/>
          </w:rPr>
          <w:t>Cystic Fibrosis Trust</w:t>
        </w:r>
      </w:hyperlink>
      <w:r w:rsidRPr="0087768F">
        <w:rPr>
          <w:rFonts w:ascii="Arial" w:eastAsia="Times New Roman" w:hAnsi="Arial" w:cs="Arial"/>
          <w:color w:val="00B050"/>
          <w:sz w:val="26"/>
          <w:szCs w:val="26"/>
          <w:lang w:val="en" w:eastAsia="en-GB"/>
        </w:rPr>
        <w:t>.</w:t>
      </w:r>
    </w:p>
    <w:p w:rsidR="0087768F" w:rsidRPr="0087768F" w:rsidRDefault="0087768F" w:rsidP="0087768F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87768F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Its website contains a range of useful information, an online forum and news items about ongoing research into cystic fibrosis.</w:t>
      </w:r>
    </w:p>
    <w:p w:rsidR="0087768F" w:rsidRPr="0087768F" w:rsidRDefault="0087768F" w:rsidP="0087768F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</w:pPr>
      <w:r w:rsidRPr="0087768F">
        <w:rPr>
          <w:rFonts w:ascii="Arial" w:eastAsia="Times New Roman" w:hAnsi="Arial" w:cs="Arial"/>
          <w:color w:val="333333"/>
          <w:sz w:val="26"/>
          <w:szCs w:val="26"/>
          <w:lang w:val="en" w:eastAsia="en-GB"/>
        </w:rPr>
        <w:t>The charity also operates a helpline – 0300 373 1000 – which is available from 9am and 5pm, Monday to Friday.</w:t>
      </w:r>
      <w:bookmarkStart w:id="0" w:name="_GoBack"/>
      <w:bookmarkEnd w:id="0"/>
    </w:p>
    <w:p w:rsidR="0087768F" w:rsidRDefault="0087768F" w:rsidP="004502D2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00B050"/>
          <w:sz w:val="32"/>
          <w:szCs w:val="26"/>
          <w:lang w:val="en" w:eastAsia="en-GB"/>
        </w:rPr>
      </w:pPr>
    </w:p>
    <w:p w:rsidR="0087768F" w:rsidRPr="0087768F" w:rsidRDefault="0087768F" w:rsidP="004502D2">
      <w:pPr>
        <w:shd w:val="clear" w:color="auto" w:fill="F7F7F7"/>
        <w:spacing w:before="100" w:beforeAutospacing="1" w:after="100" w:afterAutospacing="1" w:line="336" w:lineRule="atLeast"/>
        <w:rPr>
          <w:rFonts w:ascii="Arial" w:eastAsia="Times New Roman" w:hAnsi="Arial" w:cs="Arial"/>
          <w:color w:val="00B050"/>
          <w:sz w:val="32"/>
          <w:szCs w:val="26"/>
          <w:lang w:val="en" w:eastAsia="en-GB"/>
        </w:rPr>
      </w:pPr>
    </w:p>
    <w:sectPr w:rsidR="0087768F" w:rsidRPr="00877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4C2"/>
    <w:multiLevelType w:val="multilevel"/>
    <w:tmpl w:val="0A02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268"/>
    <w:multiLevelType w:val="multilevel"/>
    <w:tmpl w:val="E0C6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136AC"/>
    <w:multiLevelType w:val="multilevel"/>
    <w:tmpl w:val="33D0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53945"/>
    <w:multiLevelType w:val="multilevel"/>
    <w:tmpl w:val="80DA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5533A7"/>
    <w:multiLevelType w:val="multilevel"/>
    <w:tmpl w:val="AA1A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F433A"/>
    <w:multiLevelType w:val="multilevel"/>
    <w:tmpl w:val="9D78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3D1AE2"/>
    <w:multiLevelType w:val="multilevel"/>
    <w:tmpl w:val="0836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061E6"/>
    <w:multiLevelType w:val="multilevel"/>
    <w:tmpl w:val="0E3A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02454E"/>
    <w:multiLevelType w:val="multilevel"/>
    <w:tmpl w:val="E5AA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607CEE"/>
    <w:multiLevelType w:val="multilevel"/>
    <w:tmpl w:val="284E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05186F"/>
    <w:multiLevelType w:val="multilevel"/>
    <w:tmpl w:val="F964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105225"/>
    <w:multiLevelType w:val="multilevel"/>
    <w:tmpl w:val="4050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EC687B"/>
    <w:multiLevelType w:val="multilevel"/>
    <w:tmpl w:val="EA06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34252E"/>
    <w:multiLevelType w:val="multilevel"/>
    <w:tmpl w:val="3ACA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4B1938"/>
    <w:multiLevelType w:val="multilevel"/>
    <w:tmpl w:val="4220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4F6411"/>
    <w:multiLevelType w:val="multilevel"/>
    <w:tmpl w:val="7CC2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E8694C"/>
    <w:multiLevelType w:val="multilevel"/>
    <w:tmpl w:val="8C68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011353"/>
    <w:multiLevelType w:val="multilevel"/>
    <w:tmpl w:val="0E3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6"/>
  </w:num>
  <w:num w:numId="5">
    <w:abstractNumId w:val="4"/>
  </w:num>
  <w:num w:numId="6">
    <w:abstractNumId w:val="2"/>
  </w:num>
  <w:num w:numId="7">
    <w:abstractNumId w:val="14"/>
  </w:num>
  <w:num w:numId="8">
    <w:abstractNumId w:val="17"/>
  </w:num>
  <w:num w:numId="9">
    <w:abstractNumId w:val="3"/>
  </w:num>
  <w:num w:numId="10">
    <w:abstractNumId w:val="0"/>
  </w:num>
  <w:num w:numId="11">
    <w:abstractNumId w:val="8"/>
  </w:num>
  <w:num w:numId="12">
    <w:abstractNumId w:val="5"/>
  </w:num>
  <w:num w:numId="13">
    <w:abstractNumId w:val="1"/>
  </w:num>
  <w:num w:numId="14">
    <w:abstractNumId w:val="9"/>
  </w:num>
  <w:num w:numId="15">
    <w:abstractNumId w:val="13"/>
  </w:num>
  <w:num w:numId="16">
    <w:abstractNumId w:val="7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C9"/>
    <w:rsid w:val="00026FC9"/>
    <w:rsid w:val="002F1A29"/>
    <w:rsid w:val="004104C6"/>
    <w:rsid w:val="004502D2"/>
    <w:rsid w:val="007E59AD"/>
    <w:rsid w:val="0087768F"/>
    <w:rsid w:val="00A52865"/>
    <w:rsid w:val="00C45D03"/>
    <w:rsid w:val="00D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700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45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87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364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211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3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79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66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9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5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66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81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824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57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7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0014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10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8355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single" w:sz="6" w:space="24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49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55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86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6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88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236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9048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9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onditions/Diarrhoea/Pages/Introduction.aspx" TargetMode="External"/><Relationship Id="rId13" Type="http://schemas.openxmlformats.org/officeDocument/2006/relationships/hyperlink" Target="http://www.nhs.uk/Conditions/Antibiotics-penicillins/Pages/Introduction.asp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hs.uk/conditions/cough/pages/introduction.aspx" TargetMode="External"/><Relationship Id="rId12" Type="http://schemas.openxmlformats.org/officeDocument/2006/relationships/hyperlink" Target="http://www.nhs.uk/Conditions/pregnancy-and-baby/Pages/newborn-blood-spot-test.aspx" TargetMode="External"/><Relationship Id="rId17" Type="http://schemas.openxmlformats.org/officeDocument/2006/relationships/hyperlink" Target="http://www.cftrust.org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hs.uk/conditions/Lung-transplant/Pages/Introduction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hs.uk/conditions/Chest-infection-adult/Pages/Introduction.aspx" TargetMode="External"/><Relationship Id="rId11" Type="http://schemas.openxmlformats.org/officeDocument/2006/relationships/hyperlink" Target="http://www.nhs.uk/conditions/Osteoporosis/Pages/Introduction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hs.uk/Conditions/Malnutrition/Pages/Introduction.aspx" TargetMode="External"/><Relationship Id="rId10" Type="http://schemas.openxmlformats.org/officeDocument/2006/relationships/hyperlink" Target="http://www.nhs.uk/Conditions/Diabetes/Pages/Diabetes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hs.uk/Conditions/shortness-of-breath/Pages/introduction.aspx" TargetMode="External"/><Relationship Id="rId14" Type="http://schemas.openxmlformats.org/officeDocument/2006/relationships/hyperlink" Target="http://www.nhs.uk/conditions/Chest-infection-adult/Pages/Introduc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7397A8B1</Template>
  <TotalTime>1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Student1</cp:lastModifiedBy>
  <cp:revision>2</cp:revision>
  <dcterms:created xsi:type="dcterms:W3CDTF">2016-04-22T10:42:00Z</dcterms:created>
  <dcterms:modified xsi:type="dcterms:W3CDTF">2016-04-22T10:42:00Z</dcterms:modified>
</cp:coreProperties>
</file>