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DD" w:rsidRDefault="003B23E3">
      <w:r w:rsidRPr="001248D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C6D361" wp14:editId="7DA7DDA4">
            <wp:simplePos x="0" y="0"/>
            <wp:positionH relativeFrom="margin">
              <wp:posOffset>-2091690</wp:posOffset>
            </wp:positionH>
            <wp:positionV relativeFrom="margin">
              <wp:posOffset>-518160</wp:posOffset>
            </wp:positionV>
            <wp:extent cx="9678670" cy="101701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 amt="39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9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59000"/>
                              </a14:imgEffect>
                              <a14:imgEffect>
                                <a14:brightnessContrast bright="25000" contrast="-42000"/>
                              </a14:imgEffect>
                            </a14:imgLayer>
                          </a14:imgProps>
                        </a:ext>
                      </a:extLst>
                    </a:blip>
                    <a:srcRect l="18741" t="5104" r="22387" b="21578"/>
                    <a:stretch/>
                  </pic:blipFill>
                  <pic:spPr bwMode="auto">
                    <a:xfrm>
                      <a:off x="0" y="0"/>
                      <a:ext cx="9678670" cy="101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4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454CE" wp14:editId="5B666F40">
                <wp:simplePos x="0" y="0"/>
                <wp:positionH relativeFrom="margin">
                  <wp:posOffset>-953135</wp:posOffset>
                </wp:positionH>
                <wp:positionV relativeFrom="margin">
                  <wp:posOffset>-807720</wp:posOffset>
                </wp:positionV>
                <wp:extent cx="7048500" cy="10236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23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F9" w:rsidRPr="00985B8A" w:rsidRDefault="00743BF9" w:rsidP="00F310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  <w:u w:val="single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40"/>
                                <w:u w:val="single"/>
                              </w:rPr>
                              <w:t xml:space="preserve">GCSE Results Day </w:t>
                            </w: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SUMMER </w:t>
                            </w:r>
                            <w:r w:rsidR="009F53F5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>2020</w:t>
                            </w: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743BF9" w:rsidRPr="00F43A63" w:rsidRDefault="00743BF9" w:rsidP="00D03C6D">
                            <w:p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CENTRE NAME: </w:t>
                            </w: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52"/>
                                <w:szCs w:val="52"/>
                              </w:rPr>
                              <w:t>Saffron Valley Collegiate</w:t>
                            </w:r>
                          </w:p>
                          <w:p w:rsidR="00743BF9" w:rsidRDefault="00743BF9" w:rsidP="00F32585">
                            <w:p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p w:rsidR="00743BF9" w:rsidRDefault="00743BF9" w:rsidP="00743BF9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743BF9">
                              <w:rPr>
                                <w:rFonts w:ascii="Constantia" w:hAnsi="Constantia" w:cs="Tahoma"/>
                                <w:b/>
                                <w:sz w:val="28"/>
                                <w:szCs w:val="28"/>
                              </w:rPr>
                              <w:t>The Saffron Valley Collegiate includes:</w:t>
                            </w:r>
                          </w:p>
                          <w:p w:rsidR="00743BF9" w:rsidRPr="00743BF9" w:rsidRDefault="001C00D2" w:rsidP="00743B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Ks4 South </w:t>
                            </w:r>
                          </w:p>
                          <w:p w:rsidR="00743BF9" w:rsidRPr="00743BF9" w:rsidRDefault="001C00D2" w:rsidP="00743B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KS4 North </w:t>
                            </w:r>
                          </w:p>
                          <w:p w:rsidR="00743BF9" w:rsidRPr="00743BF9" w:rsidRDefault="00743BF9" w:rsidP="00743B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 w:rsidRPr="00743BF9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>Cotelands</w:t>
                            </w:r>
                          </w:p>
                          <w:p w:rsidR="00743BF9" w:rsidRDefault="00743BF9" w:rsidP="00743B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 w:rsidRPr="00743BF9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>Springboard</w:t>
                            </w:r>
                          </w:p>
                          <w:p w:rsidR="00743BF9" w:rsidRPr="00743BF9" w:rsidRDefault="001C00D2" w:rsidP="00743BF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KS3 </w:t>
                            </w:r>
                          </w:p>
                          <w:p w:rsidR="00743BF9" w:rsidRPr="00F43A63" w:rsidRDefault="00743BF9" w:rsidP="00D03C6D">
                            <w:pP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Date: </w:t>
                            </w:r>
                            <w:r w:rsidRPr="00F43A63">
                              <w:rPr>
                                <w:rFonts w:ascii="Constantia" w:hAnsi="Constantia" w:cs="Tahoma"/>
                                <w:sz w:val="40"/>
                              </w:rPr>
                              <w:t xml:space="preserve">Thursday </w:t>
                            </w:r>
                            <w:bookmarkStart w:id="0" w:name="_GoBack"/>
                            <w:bookmarkEnd w:id="0"/>
                            <w:r w:rsidR="009F53F5">
                              <w:rPr>
                                <w:rFonts w:ascii="Constantia" w:hAnsi="Constantia" w:cs="Tahoma"/>
                                <w:sz w:val="40"/>
                              </w:rPr>
                              <w:t>20</w:t>
                            </w:r>
                            <w:r w:rsidR="009F53F5" w:rsidRPr="009F53F5">
                              <w:rPr>
                                <w:rFonts w:ascii="Constantia" w:hAnsi="Constantia" w:cs="Tahoma"/>
                                <w:sz w:val="40"/>
                                <w:vertAlign w:val="superscript"/>
                              </w:rPr>
                              <w:t>th</w:t>
                            </w:r>
                            <w:r w:rsidR="009F53F5">
                              <w:rPr>
                                <w:rFonts w:ascii="Constantia" w:hAnsi="Constantia" w:cs="Tahoma"/>
                                <w:sz w:val="40"/>
                              </w:rPr>
                              <w:t xml:space="preserve"> August</w:t>
                            </w:r>
                            <w:r w:rsidRPr="00F43A63">
                              <w:rPr>
                                <w:rFonts w:ascii="Constantia" w:hAnsi="Constantia" w:cs="Tahoma"/>
                                <w:sz w:val="40"/>
                              </w:rPr>
                              <w:t xml:space="preserve"> 20</w:t>
                            </w:r>
                            <w:r w:rsidR="009F53F5">
                              <w:rPr>
                                <w:rFonts w:ascii="Constantia" w:hAnsi="Constantia" w:cs="Tahoma"/>
                                <w:sz w:val="40"/>
                              </w:rPr>
                              <w:t>20</w:t>
                            </w: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</w:p>
                          <w:p w:rsidR="001C00D2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Address: </w:t>
                            </w:r>
                          </w:p>
                          <w:p w:rsidR="001C00D2" w:rsidRDefault="001C00D2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Saffron Valley Collegiate </w:t>
                            </w:r>
                          </w:p>
                          <w:p w:rsidR="00743BF9" w:rsidRPr="00F43A63" w:rsidRDefault="001C00D2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KS3 </w:t>
                            </w: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sz w:val="40"/>
                              </w:rPr>
                              <w:t>45 Coombe Road</w:t>
                            </w: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sz w:val="40"/>
                              </w:rPr>
                              <w:t xml:space="preserve">Croydon </w:t>
                            </w: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sz w:val="40"/>
                              </w:rPr>
                              <w:t>CR0 1BQ</w:t>
                            </w:r>
                          </w:p>
                          <w:p w:rsidR="00743BF9" w:rsidRPr="00F43A63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</w:pPr>
                          </w:p>
                          <w:p w:rsidR="00743BF9" w:rsidRDefault="00743BF9" w:rsidP="00F310C2">
                            <w:pPr>
                              <w:jc w:val="center"/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  <w:r w:rsidRPr="00F43A63">
                              <w:rPr>
                                <w:rFonts w:ascii="Constantia" w:hAnsi="Constantia" w:cs="Tahoma"/>
                                <w:b/>
                                <w:sz w:val="40"/>
                              </w:rPr>
                              <w:t xml:space="preserve">TIME: </w:t>
                            </w:r>
                            <w:r w:rsidRPr="00F43A63">
                              <w:rPr>
                                <w:rFonts w:ascii="Constantia" w:hAnsi="Constantia" w:cs="Tahoma"/>
                                <w:sz w:val="40"/>
                              </w:rPr>
                              <w:t>10am until 12noon</w:t>
                            </w:r>
                          </w:p>
                          <w:p w:rsidR="00743BF9" w:rsidRDefault="00743BF9" w:rsidP="00743BF9">
                            <w:pPr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</w:p>
                          <w:p w:rsidR="00743BF9" w:rsidRDefault="00743BF9" w:rsidP="00743BF9">
                            <w:pPr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</w:p>
                          <w:p w:rsidR="00ED6761" w:rsidRDefault="00ED6761" w:rsidP="00743BF9">
                            <w:pPr>
                              <w:rPr>
                                <w:rFonts w:ascii="Constantia" w:hAnsi="Constantia" w:cs="Tahoma"/>
                                <w:sz w:val="40"/>
                              </w:rPr>
                            </w:pPr>
                          </w:p>
                          <w:p w:rsidR="00743BF9" w:rsidRPr="00743BF9" w:rsidRDefault="00743BF9" w:rsidP="00743BF9">
                            <w:pPr>
                              <w:rPr>
                                <w:rFonts w:ascii="Constantia" w:hAnsi="Constanti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sz w:val="40"/>
                              </w:rPr>
                              <w:t xml:space="preserve"> </w:t>
                            </w:r>
                            <w:r w:rsidR="00ED6761">
                              <w:rPr>
                                <w:rFonts w:ascii="Constantia" w:hAnsi="Constantia" w:cs="Tahoma"/>
                                <w:sz w:val="40"/>
                              </w:rPr>
                              <w:t xml:space="preserve">   </w:t>
                            </w:r>
                            <w:r w:rsidRPr="00743BF9">
                              <w:rPr>
                                <w:rFonts w:ascii="Constantia" w:hAnsi="Constantia" w:cs="Tahoma"/>
                                <w:b/>
                                <w:sz w:val="32"/>
                                <w:szCs w:val="32"/>
                              </w:rPr>
                              <w:t>Please note:</w:t>
                            </w:r>
                          </w:p>
                          <w:p w:rsidR="00743BF9" w:rsidRPr="00743BF9" w:rsidRDefault="00ED6761" w:rsidP="00743B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  <w:t>GCSE result slips will be</w:t>
                            </w:r>
                            <w:r w:rsidR="00743BF9" w:rsidRPr="00743BF9"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  <w:t xml:space="preserve"> handed to students </w:t>
                            </w:r>
                            <w:r w:rsidRPr="00743BF9">
                              <w:rPr>
                                <w:rFonts w:ascii="Constantia" w:hAnsi="Constantia" w:cs="Tahoma"/>
                                <w:b/>
                                <w:sz w:val="32"/>
                                <w:szCs w:val="32"/>
                                <w:u w:val="single"/>
                              </w:rPr>
                              <w:t>only</w:t>
                            </w:r>
                          </w:p>
                          <w:p w:rsidR="00ED6761" w:rsidRDefault="00743BF9" w:rsidP="00743BF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</w:pPr>
                            <w:r w:rsidRPr="00743BF9"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  <w:t>Any GCSE results not collected in person</w:t>
                            </w:r>
                            <w:r w:rsidR="00ED6761"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  <w:t xml:space="preserve"> by our students</w:t>
                            </w:r>
                            <w:r w:rsidRPr="00743BF9"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  <w:t xml:space="preserve"> will be posted out to the last home address given to the school</w:t>
                            </w:r>
                            <w:r w:rsidR="00ED6761">
                              <w:rPr>
                                <w:rFonts w:ascii="Constantia" w:hAnsi="Constanti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43BF9" w:rsidRPr="00ED6761" w:rsidRDefault="00743BF9" w:rsidP="00ED6761">
                            <w:pPr>
                              <w:pStyle w:val="ListParagraph"/>
                              <w:ind w:left="1440"/>
                              <w:jc w:val="center"/>
                              <w:rPr>
                                <w:rFonts w:ascii="Constantia" w:hAnsi="Constantia" w:cs="Tahom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45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5.05pt;margin-top:-63.6pt;width:555pt;height:80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" filled="f" stroked="f">
                <v:textbox inset=",7.2pt,,7.2pt">
                  <w:txbxContent>
                    <w:p w:rsidR="00743BF9" w:rsidRPr="00985B8A" w:rsidRDefault="00743BF9" w:rsidP="00F310C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sz w:val="40"/>
                        </w:rPr>
                      </w:pP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  <w:u w:val="single"/>
                        </w:rPr>
                      </w:pPr>
                      <w:r w:rsidRPr="00F43A63">
                        <w:rPr>
                          <w:rFonts w:ascii="Constantia" w:hAnsi="Constantia" w:cs="Tahoma"/>
                          <w:b/>
                          <w:sz w:val="40"/>
                          <w:u w:val="single"/>
                        </w:rPr>
                        <w:t xml:space="preserve">GCSE Results Day </w:t>
                      </w: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SUMMER </w:t>
                      </w:r>
                      <w:r w:rsidR="009F53F5">
                        <w:rPr>
                          <w:rFonts w:ascii="Constantia" w:hAnsi="Constantia" w:cs="Tahoma"/>
                          <w:b/>
                          <w:sz w:val="40"/>
                        </w:rPr>
                        <w:t>2020</w:t>
                      </w:r>
                      <w:r w:rsidRPr="00F43A63"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 </w:t>
                      </w:r>
                    </w:p>
                    <w:p w:rsidR="00743BF9" w:rsidRPr="00F43A63" w:rsidRDefault="00743BF9" w:rsidP="00D03C6D">
                      <w:p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CENTRE NAME: </w:t>
                      </w:r>
                      <w:r w:rsidRPr="00F43A63">
                        <w:rPr>
                          <w:rFonts w:ascii="Constantia" w:hAnsi="Constantia" w:cs="Tahoma"/>
                          <w:b/>
                          <w:sz w:val="52"/>
                          <w:szCs w:val="52"/>
                        </w:rPr>
                        <w:t>Saffron Valley Collegiate</w:t>
                      </w:r>
                    </w:p>
                    <w:p w:rsidR="00743BF9" w:rsidRDefault="00743BF9" w:rsidP="00F32585">
                      <w:p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 </w:t>
                      </w:r>
                    </w:p>
                    <w:p w:rsidR="00743BF9" w:rsidRDefault="00743BF9" w:rsidP="00743BF9">
                      <w:pPr>
                        <w:jc w:val="center"/>
                        <w:rPr>
                          <w:rFonts w:ascii="Constantia" w:hAnsi="Constantia" w:cs="Tahoma"/>
                          <w:b/>
                          <w:sz w:val="28"/>
                          <w:szCs w:val="28"/>
                        </w:rPr>
                      </w:pPr>
                      <w:r w:rsidRPr="00743BF9">
                        <w:rPr>
                          <w:rFonts w:ascii="Constantia" w:hAnsi="Constantia" w:cs="Tahoma"/>
                          <w:b/>
                          <w:sz w:val="28"/>
                          <w:szCs w:val="28"/>
                        </w:rPr>
                        <w:t>The Saffron Valley Collegiate includes:</w:t>
                      </w:r>
                    </w:p>
                    <w:p w:rsidR="00743BF9" w:rsidRPr="00743BF9" w:rsidRDefault="001C00D2" w:rsidP="00743B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Ks4 South </w:t>
                      </w:r>
                    </w:p>
                    <w:p w:rsidR="00743BF9" w:rsidRPr="00743BF9" w:rsidRDefault="001C00D2" w:rsidP="00743B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KS4 North </w:t>
                      </w:r>
                    </w:p>
                    <w:p w:rsidR="00743BF9" w:rsidRPr="00743BF9" w:rsidRDefault="00743BF9" w:rsidP="00743B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 w:rsidRPr="00743BF9">
                        <w:rPr>
                          <w:rFonts w:ascii="Constantia" w:hAnsi="Constantia" w:cs="Tahoma"/>
                          <w:b/>
                          <w:sz w:val="40"/>
                        </w:rPr>
                        <w:t>Cotelands</w:t>
                      </w:r>
                    </w:p>
                    <w:p w:rsidR="00743BF9" w:rsidRDefault="00743BF9" w:rsidP="00743B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 w:rsidRPr="00743BF9">
                        <w:rPr>
                          <w:rFonts w:ascii="Constantia" w:hAnsi="Constantia" w:cs="Tahoma"/>
                          <w:b/>
                          <w:sz w:val="40"/>
                        </w:rPr>
                        <w:t>Springboard</w:t>
                      </w:r>
                    </w:p>
                    <w:p w:rsidR="00743BF9" w:rsidRPr="00743BF9" w:rsidRDefault="001C00D2" w:rsidP="00743BF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KS3 </w:t>
                      </w:r>
                    </w:p>
                    <w:p w:rsidR="00743BF9" w:rsidRPr="00F43A63" w:rsidRDefault="00743BF9" w:rsidP="00D03C6D">
                      <w:pPr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Date: </w:t>
                      </w:r>
                      <w:r w:rsidRPr="00F43A63">
                        <w:rPr>
                          <w:rFonts w:ascii="Constantia" w:hAnsi="Constantia" w:cs="Tahoma"/>
                          <w:sz w:val="40"/>
                        </w:rPr>
                        <w:t xml:space="preserve">Thursday </w:t>
                      </w:r>
                      <w:bookmarkStart w:id="1" w:name="_GoBack"/>
                      <w:bookmarkEnd w:id="1"/>
                      <w:r w:rsidR="009F53F5">
                        <w:rPr>
                          <w:rFonts w:ascii="Constantia" w:hAnsi="Constantia" w:cs="Tahoma"/>
                          <w:sz w:val="40"/>
                        </w:rPr>
                        <w:t>20</w:t>
                      </w:r>
                      <w:r w:rsidR="009F53F5" w:rsidRPr="009F53F5">
                        <w:rPr>
                          <w:rFonts w:ascii="Constantia" w:hAnsi="Constantia" w:cs="Tahoma"/>
                          <w:sz w:val="40"/>
                          <w:vertAlign w:val="superscript"/>
                        </w:rPr>
                        <w:t>th</w:t>
                      </w:r>
                      <w:r w:rsidR="009F53F5">
                        <w:rPr>
                          <w:rFonts w:ascii="Constantia" w:hAnsi="Constantia" w:cs="Tahoma"/>
                          <w:sz w:val="40"/>
                        </w:rPr>
                        <w:t xml:space="preserve"> August</w:t>
                      </w:r>
                      <w:r w:rsidRPr="00F43A63">
                        <w:rPr>
                          <w:rFonts w:ascii="Constantia" w:hAnsi="Constantia" w:cs="Tahoma"/>
                          <w:sz w:val="40"/>
                        </w:rPr>
                        <w:t xml:space="preserve"> 20</w:t>
                      </w:r>
                      <w:r w:rsidR="009F53F5">
                        <w:rPr>
                          <w:rFonts w:ascii="Constantia" w:hAnsi="Constantia" w:cs="Tahoma"/>
                          <w:sz w:val="40"/>
                        </w:rPr>
                        <w:t>20</w:t>
                      </w: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</w:p>
                    <w:p w:rsidR="001C00D2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Address: </w:t>
                      </w:r>
                    </w:p>
                    <w:p w:rsidR="001C00D2" w:rsidRDefault="001C00D2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  <w:r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Saffron Valley Collegiate </w:t>
                      </w:r>
                    </w:p>
                    <w:p w:rsidR="00743BF9" w:rsidRPr="00F43A63" w:rsidRDefault="001C00D2" w:rsidP="00F310C2">
                      <w:pPr>
                        <w:jc w:val="center"/>
                        <w:rPr>
                          <w:rFonts w:ascii="Constantia" w:hAnsi="Constantia" w:cs="Tahoma"/>
                          <w:sz w:val="40"/>
                        </w:rPr>
                      </w:pPr>
                      <w:r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KS3 </w:t>
                      </w: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sz w:val="40"/>
                        </w:rPr>
                        <w:t>45 Coombe Road</w:t>
                      </w: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sz w:val="40"/>
                        </w:rPr>
                        <w:t xml:space="preserve">Croydon </w:t>
                      </w: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sz w:val="40"/>
                        </w:rPr>
                        <w:t>CR0 1BQ</w:t>
                      </w:r>
                    </w:p>
                    <w:p w:rsidR="00743BF9" w:rsidRPr="00F43A63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b/>
                          <w:sz w:val="40"/>
                        </w:rPr>
                      </w:pPr>
                    </w:p>
                    <w:p w:rsidR="00743BF9" w:rsidRDefault="00743BF9" w:rsidP="00F310C2">
                      <w:pPr>
                        <w:jc w:val="center"/>
                        <w:rPr>
                          <w:rFonts w:ascii="Constantia" w:hAnsi="Constantia" w:cs="Tahoma"/>
                          <w:sz w:val="40"/>
                        </w:rPr>
                      </w:pPr>
                      <w:r w:rsidRPr="00F43A63">
                        <w:rPr>
                          <w:rFonts w:ascii="Constantia" w:hAnsi="Constantia" w:cs="Tahoma"/>
                          <w:b/>
                          <w:sz w:val="40"/>
                        </w:rPr>
                        <w:t xml:space="preserve">TIME: </w:t>
                      </w:r>
                      <w:r w:rsidRPr="00F43A63">
                        <w:rPr>
                          <w:rFonts w:ascii="Constantia" w:hAnsi="Constantia" w:cs="Tahoma"/>
                          <w:sz w:val="40"/>
                        </w:rPr>
                        <w:t>10am until 12noon</w:t>
                      </w:r>
                    </w:p>
                    <w:p w:rsidR="00743BF9" w:rsidRDefault="00743BF9" w:rsidP="00743BF9">
                      <w:pPr>
                        <w:rPr>
                          <w:rFonts w:ascii="Constantia" w:hAnsi="Constantia" w:cs="Tahoma"/>
                          <w:sz w:val="40"/>
                        </w:rPr>
                      </w:pPr>
                    </w:p>
                    <w:p w:rsidR="00743BF9" w:rsidRDefault="00743BF9" w:rsidP="00743BF9">
                      <w:pPr>
                        <w:rPr>
                          <w:rFonts w:ascii="Constantia" w:hAnsi="Constantia" w:cs="Tahoma"/>
                          <w:sz w:val="40"/>
                        </w:rPr>
                      </w:pPr>
                    </w:p>
                    <w:p w:rsidR="00ED6761" w:rsidRDefault="00ED6761" w:rsidP="00743BF9">
                      <w:pPr>
                        <w:rPr>
                          <w:rFonts w:ascii="Constantia" w:hAnsi="Constantia" w:cs="Tahoma"/>
                          <w:sz w:val="40"/>
                        </w:rPr>
                      </w:pPr>
                    </w:p>
                    <w:p w:rsidR="00743BF9" w:rsidRPr="00743BF9" w:rsidRDefault="00743BF9" w:rsidP="00743BF9">
                      <w:pPr>
                        <w:rPr>
                          <w:rFonts w:ascii="Constantia" w:hAnsi="Constanti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Tahoma"/>
                          <w:sz w:val="40"/>
                        </w:rPr>
                        <w:t xml:space="preserve"> </w:t>
                      </w:r>
                      <w:r w:rsidR="00ED6761">
                        <w:rPr>
                          <w:rFonts w:ascii="Constantia" w:hAnsi="Constantia" w:cs="Tahoma"/>
                          <w:sz w:val="40"/>
                        </w:rPr>
                        <w:t xml:space="preserve">   </w:t>
                      </w:r>
                      <w:r w:rsidRPr="00743BF9">
                        <w:rPr>
                          <w:rFonts w:ascii="Constantia" w:hAnsi="Constantia" w:cs="Tahoma"/>
                          <w:b/>
                          <w:sz w:val="32"/>
                          <w:szCs w:val="32"/>
                        </w:rPr>
                        <w:t>Please note:</w:t>
                      </w:r>
                    </w:p>
                    <w:p w:rsidR="00743BF9" w:rsidRPr="00743BF9" w:rsidRDefault="00ED6761" w:rsidP="00743B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nstantia" w:hAnsi="Constanti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Tahoma"/>
                          <w:sz w:val="32"/>
                          <w:szCs w:val="32"/>
                        </w:rPr>
                        <w:t>GCSE result slips will be</w:t>
                      </w:r>
                      <w:r w:rsidR="00743BF9" w:rsidRPr="00743BF9">
                        <w:rPr>
                          <w:rFonts w:ascii="Constantia" w:hAnsi="Constantia" w:cs="Tahoma"/>
                          <w:sz w:val="32"/>
                          <w:szCs w:val="32"/>
                        </w:rPr>
                        <w:t xml:space="preserve"> handed to students </w:t>
                      </w:r>
                      <w:r w:rsidRPr="00743BF9">
                        <w:rPr>
                          <w:rFonts w:ascii="Constantia" w:hAnsi="Constantia" w:cs="Tahoma"/>
                          <w:b/>
                          <w:sz w:val="32"/>
                          <w:szCs w:val="32"/>
                          <w:u w:val="single"/>
                        </w:rPr>
                        <w:t>only</w:t>
                      </w:r>
                    </w:p>
                    <w:p w:rsidR="00ED6761" w:rsidRDefault="00743BF9" w:rsidP="00743BF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nstantia" w:hAnsi="Constantia" w:cs="Tahoma"/>
                          <w:sz w:val="32"/>
                          <w:szCs w:val="32"/>
                        </w:rPr>
                      </w:pPr>
                      <w:r w:rsidRPr="00743BF9">
                        <w:rPr>
                          <w:rFonts w:ascii="Constantia" w:hAnsi="Constantia" w:cs="Tahoma"/>
                          <w:sz w:val="32"/>
                          <w:szCs w:val="32"/>
                        </w:rPr>
                        <w:t>Any GCSE results not collected in person</w:t>
                      </w:r>
                      <w:r w:rsidR="00ED6761">
                        <w:rPr>
                          <w:rFonts w:ascii="Constantia" w:hAnsi="Constantia" w:cs="Tahoma"/>
                          <w:sz w:val="32"/>
                          <w:szCs w:val="32"/>
                        </w:rPr>
                        <w:t xml:space="preserve"> by our students</w:t>
                      </w:r>
                      <w:r w:rsidRPr="00743BF9">
                        <w:rPr>
                          <w:rFonts w:ascii="Constantia" w:hAnsi="Constantia" w:cs="Tahoma"/>
                          <w:sz w:val="32"/>
                          <w:szCs w:val="32"/>
                        </w:rPr>
                        <w:t xml:space="preserve"> will be posted out to the last home address given to the school</w:t>
                      </w:r>
                      <w:r w:rsidR="00ED6761">
                        <w:rPr>
                          <w:rFonts w:ascii="Constantia" w:hAnsi="Constantia" w:cs="Tahoma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43BF9" w:rsidRPr="00ED6761" w:rsidRDefault="00743BF9" w:rsidP="00ED6761">
                      <w:pPr>
                        <w:pStyle w:val="ListParagraph"/>
                        <w:ind w:left="1440"/>
                        <w:jc w:val="center"/>
                        <w:rPr>
                          <w:rFonts w:ascii="Constantia" w:hAnsi="Constantia" w:cs="Tahoma"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10C2">
        <w:t xml:space="preserve"> </w:t>
      </w:r>
    </w:p>
    <w:sectPr w:rsidR="001248DD" w:rsidSect="00985B8A">
      <w:pgSz w:w="11900" w:h="16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4099"/>
    <w:multiLevelType w:val="hybridMultilevel"/>
    <w:tmpl w:val="CD0CDC26"/>
    <w:lvl w:ilvl="0" w:tplc="08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49C95E29"/>
    <w:multiLevelType w:val="hybridMultilevel"/>
    <w:tmpl w:val="8CA62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2C64"/>
    <w:multiLevelType w:val="hybridMultilevel"/>
    <w:tmpl w:val="61EAAF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DD"/>
    <w:rsid w:val="00072714"/>
    <w:rsid w:val="001248DD"/>
    <w:rsid w:val="001C00D2"/>
    <w:rsid w:val="00213036"/>
    <w:rsid w:val="002147C7"/>
    <w:rsid w:val="002A78C6"/>
    <w:rsid w:val="0035025C"/>
    <w:rsid w:val="00383B83"/>
    <w:rsid w:val="003B23E3"/>
    <w:rsid w:val="003F3DFD"/>
    <w:rsid w:val="0052753D"/>
    <w:rsid w:val="005511F5"/>
    <w:rsid w:val="005B6C71"/>
    <w:rsid w:val="006369AA"/>
    <w:rsid w:val="00695D7C"/>
    <w:rsid w:val="006D4F76"/>
    <w:rsid w:val="00743BF9"/>
    <w:rsid w:val="007E5AAC"/>
    <w:rsid w:val="007F5017"/>
    <w:rsid w:val="008326E5"/>
    <w:rsid w:val="00893E95"/>
    <w:rsid w:val="008F6021"/>
    <w:rsid w:val="00901D79"/>
    <w:rsid w:val="00985B8A"/>
    <w:rsid w:val="009F53F5"/>
    <w:rsid w:val="00AE6C61"/>
    <w:rsid w:val="00B36DDD"/>
    <w:rsid w:val="00BC109C"/>
    <w:rsid w:val="00C65635"/>
    <w:rsid w:val="00CC3453"/>
    <w:rsid w:val="00D03C6D"/>
    <w:rsid w:val="00D8025E"/>
    <w:rsid w:val="00D94827"/>
    <w:rsid w:val="00DE2057"/>
    <w:rsid w:val="00E202C5"/>
    <w:rsid w:val="00ED6761"/>
    <w:rsid w:val="00F310C2"/>
    <w:rsid w:val="00F32585"/>
    <w:rsid w:val="00F40BBA"/>
    <w:rsid w:val="00F4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EEFFC"/>
  <w15:docId w15:val="{9622F485-655D-4B94-818A-D8572EE5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8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8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53D"/>
    <w:pPr>
      <w:ind w:left="720"/>
      <w:contextualSpacing/>
    </w:pPr>
  </w:style>
  <w:style w:type="table" w:styleId="TableGrid">
    <w:name w:val="Table Grid"/>
    <w:basedOn w:val="TableNormal"/>
    <w:uiPriority w:val="59"/>
    <w:rsid w:val="0098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9947-013E-48A1-BACD-1D67D85F8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F611996F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Doe</dc:creator>
  <cp:lastModifiedBy>Stephanie Rennie</cp:lastModifiedBy>
  <cp:revision>2</cp:revision>
  <cp:lastPrinted>2017-03-21T12:57:00Z</cp:lastPrinted>
  <dcterms:created xsi:type="dcterms:W3CDTF">2019-11-19T15:24:00Z</dcterms:created>
  <dcterms:modified xsi:type="dcterms:W3CDTF">2019-11-19T15:24:00Z</dcterms:modified>
</cp:coreProperties>
</file>